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674" w:firstLineChars="200"/>
        <w:rPr>
          <w:rFonts w:hint="eastAsia" w:ascii="方正小标宋简体" w:hAnsi="方正小标宋简体" w:eastAsia="方正小标宋简体" w:cs="方正小标宋简体"/>
          <w:color w:val="000000" w:themeColor="text1"/>
          <w:spacing w:val="-3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7"/>
        <w:rPr>
          <w:rFonts w:hint="eastAsia" w:ascii="方正小标宋简体" w:hAnsi="方正小标宋简体" w:eastAsia="方正小标宋简体" w:cs="方正小标宋简体"/>
          <w:color w:val="000000" w:themeColor="text1"/>
          <w:spacing w:val="-3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34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2019年第一期安徽省净化工程行业协会培训报名表</w:t>
      </w:r>
    </w:p>
    <w:tbl>
      <w:tblPr>
        <w:tblStyle w:val="4"/>
        <w:tblpPr w:leftFromText="180" w:rightFromText="180" w:vertAnchor="text" w:horzAnchor="page" w:tblpX="1785" w:tblpY="133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6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8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687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87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资质等级</w:t>
            </w:r>
          </w:p>
        </w:tc>
        <w:tc>
          <w:tcPr>
            <w:tcW w:w="687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3" w:hRule="atLeast"/>
        </w:trPr>
        <w:tc>
          <w:tcPr>
            <w:tcW w:w="8524" w:type="dxa"/>
            <w:gridSpan w:val="2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从业简介（500字左右）</w:t>
            </w:r>
          </w:p>
          <w:p>
            <w:pPr>
              <w:ind w:firstLine="9315" w:firstLineChars="27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2092"/>
              </w:tabs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ind w:firstLine="9315" w:firstLineChars="2700"/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default" w:ascii="仿宋" w:hAnsi="仿宋" w:eastAsia="仿宋" w:cs="仿宋"/>
          <w:color w:val="000000" w:themeColor="text1"/>
          <w:spacing w:val="-3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030D5"/>
    <w:rsid w:val="001515F8"/>
    <w:rsid w:val="004349F3"/>
    <w:rsid w:val="0088646C"/>
    <w:rsid w:val="00B92B9A"/>
    <w:rsid w:val="03DE5498"/>
    <w:rsid w:val="0B012273"/>
    <w:rsid w:val="0B64494B"/>
    <w:rsid w:val="0BEE3C5A"/>
    <w:rsid w:val="0E325D08"/>
    <w:rsid w:val="0E485ECE"/>
    <w:rsid w:val="0E642950"/>
    <w:rsid w:val="153959C7"/>
    <w:rsid w:val="2ABB68A8"/>
    <w:rsid w:val="2DF032EB"/>
    <w:rsid w:val="3364531E"/>
    <w:rsid w:val="3B702D05"/>
    <w:rsid w:val="3D127CB1"/>
    <w:rsid w:val="40E417F6"/>
    <w:rsid w:val="4B703FE3"/>
    <w:rsid w:val="54FE48D4"/>
    <w:rsid w:val="55316705"/>
    <w:rsid w:val="5885773C"/>
    <w:rsid w:val="5AF030D5"/>
    <w:rsid w:val="5E8D3EAE"/>
    <w:rsid w:val="5F8227BF"/>
    <w:rsid w:val="663C0509"/>
    <w:rsid w:val="6BBC4D70"/>
    <w:rsid w:val="6D1F02BD"/>
    <w:rsid w:val="6D535020"/>
    <w:rsid w:val="6F2D77FC"/>
    <w:rsid w:val="722912BA"/>
    <w:rsid w:val="74E47ABC"/>
    <w:rsid w:val="76B61616"/>
    <w:rsid w:val="77BD34AB"/>
    <w:rsid w:val="78447907"/>
    <w:rsid w:val="7BF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25</Words>
  <Characters>146</Characters>
  <Lines>1</Lines>
  <Paragraphs>1</Paragraphs>
  <TotalTime>21</TotalTime>
  <ScaleCrop>false</ScaleCrop>
  <LinksUpToDate>false</LinksUpToDate>
  <CharactersWithSpaces>170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2018-12-24T02:14:00Z</dcterms:created>
  <dc:creator>Leon</dc:creator>
  <cp:lastModifiedBy>123</cp:lastModifiedBy>
  <dcterms:modified xsi:type="dcterms:W3CDTF">2019-03-22T01:55:47Z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